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3F664E" w:rsidRDefault="003F664E" w:rsidP="00E81F2B"/>
    <w:p w:rsidR="005C34C9" w:rsidRPr="00474DA5" w:rsidRDefault="005C34C9" w:rsidP="005C34C9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74DA5" w:rsidRDefault="00AC5C57" w:rsidP="00531887">
            <w:r>
              <w:t>88887</w:t>
            </w:r>
          </w:p>
        </w:tc>
      </w:tr>
      <w:tr w:rsidR="005C34C9" w:rsidRPr="00474DA5" w:rsidTr="00531887">
        <w:trPr>
          <w:cantSplit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24129A" w:rsidRPr="00474DA5" w:rsidRDefault="00AC5C57" w:rsidP="009B21FC">
            <w:r>
              <w:t>PYDIFLUMETOFEN and FLUDIOXONIL</w:t>
            </w:r>
          </w:p>
        </w:tc>
      </w:tr>
      <w:tr w:rsidR="005C34C9" w:rsidRPr="00474DA5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74DA5" w:rsidRDefault="005C34C9" w:rsidP="00531887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74DA5" w:rsidRDefault="005C34C9" w:rsidP="00531887">
            <w:r w:rsidRPr="00474DA5">
              <w:t>N/A</w:t>
            </w:r>
          </w:p>
          <w:p w:rsidR="005C34C9" w:rsidRPr="00474DA5" w:rsidRDefault="005C34C9" w:rsidP="00531887"/>
        </w:tc>
      </w:tr>
    </w:tbl>
    <w:p w:rsidR="005C34C9" w:rsidRPr="00474DA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63A47" w:rsidTr="00531887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5C34C9" w:rsidRPr="00463A47" w:rsidRDefault="00AC5C57" w:rsidP="00531887">
            <w:r>
              <w:t>88999</w:t>
            </w:r>
          </w:p>
        </w:tc>
      </w:tr>
      <w:tr w:rsidR="005C34C9" w:rsidRPr="00463A47" w:rsidTr="00531887">
        <w:trPr>
          <w:cantSplit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5C34C9" w:rsidRPr="00463A47" w:rsidRDefault="00AC5C57" w:rsidP="00531887">
            <w:r>
              <w:t>FLORYLPICOXAMID</w:t>
            </w:r>
          </w:p>
        </w:tc>
      </w:tr>
      <w:tr w:rsidR="005C34C9" w:rsidRPr="00463A47" w:rsidTr="00531887">
        <w:trPr>
          <w:cantSplit/>
          <w:trHeight w:val="252"/>
        </w:trPr>
        <w:tc>
          <w:tcPr>
            <w:tcW w:w="3256" w:type="dxa"/>
            <w:vAlign w:val="top"/>
          </w:tcPr>
          <w:p w:rsidR="005C34C9" w:rsidRPr="00463A47" w:rsidRDefault="005C34C9" w:rsidP="00531887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5C34C9" w:rsidRPr="00463A47" w:rsidRDefault="005C34C9" w:rsidP="00531887">
            <w:r w:rsidRPr="00463A47">
              <w:t>N/A</w:t>
            </w:r>
          </w:p>
          <w:p w:rsidR="005C34C9" w:rsidRPr="00463A47" w:rsidRDefault="005C34C9" w:rsidP="00531887"/>
        </w:tc>
      </w:tr>
    </w:tbl>
    <w:p w:rsidR="005C34C9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24129A" w:rsidRPr="00463A47" w:rsidTr="002A4BF1">
        <w:trPr>
          <w:cantSplit/>
        </w:trPr>
        <w:tc>
          <w:tcPr>
            <w:tcW w:w="3256" w:type="dxa"/>
            <w:vAlign w:val="top"/>
          </w:tcPr>
          <w:p w:rsidR="0024129A" w:rsidRPr="00463A47" w:rsidRDefault="0024129A" w:rsidP="002A4BF1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24129A" w:rsidRPr="00463A47" w:rsidRDefault="00AC5C57" w:rsidP="002A4BF1">
            <w:r>
              <w:t>89013</w:t>
            </w:r>
          </w:p>
        </w:tc>
      </w:tr>
      <w:tr w:rsidR="0024129A" w:rsidRPr="00463A47" w:rsidTr="002A4BF1">
        <w:trPr>
          <w:cantSplit/>
        </w:trPr>
        <w:tc>
          <w:tcPr>
            <w:tcW w:w="3256" w:type="dxa"/>
            <w:vAlign w:val="top"/>
          </w:tcPr>
          <w:p w:rsidR="0024129A" w:rsidRPr="00463A47" w:rsidRDefault="0024129A" w:rsidP="002A4BF1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24129A" w:rsidRPr="00463A47" w:rsidRDefault="00AC5C57" w:rsidP="002A4BF1">
            <w:r>
              <w:t>FLUAZAINDOLIZINE</w:t>
            </w:r>
          </w:p>
        </w:tc>
      </w:tr>
      <w:tr w:rsidR="0024129A" w:rsidRPr="00463A47" w:rsidTr="002A4BF1">
        <w:trPr>
          <w:cantSplit/>
          <w:trHeight w:val="252"/>
        </w:trPr>
        <w:tc>
          <w:tcPr>
            <w:tcW w:w="3256" w:type="dxa"/>
            <w:vAlign w:val="top"/>
          </w:tcPr>
          <w:p w:rsidR="0024129A" w:rsidRPr="00463A47" w:rsidRDefault="0024129A" w:rsidP="002A4BF1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4129A" w:rsidRPr="00463A47" w:rsidRDefault="0024129A" w:rsidP="002A4BF1">
            <w:r w:rsidRPr="00463A47">
              <w:t>N/A</w:t>
            </w:r>
          </w:p>
          <w:p w:rsidR="0024129A" w:rsidRPr="00463A47" w:rsidRDefault="0024129A" w:rsidP="002A4BF1"/>
        </w:tc>
      </w:tr>
    </w:tbl>
    <w:p w:rsidR="005C34C9" w:rsidRDefault="005C34C9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C5C57" w:rsidRPr="00463A47" w:rsidTr="00B46F63">
        <w:trPr>
          <w:cantSplit/>
        </w:trPr>
        <w:tc>
          <w:tcPr>
            <w:tcW w:w="3256" w:type="dxa"/>
            <w:vAlign w:val="top"/>
          </w:tcPr>
          <w:p w:rsidR="00AC5C57" w:rsidRPr="00463A47" w:rsidRDefault="00AC5C57" w:rsidP="00B46F63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AC5C57" w:rsidRPr="00463A47" w:rsidRDefault="00AC5C57" w:rsidP="00B46F63">
            <w:r>
              <w:t>88895</w:t>
            </w:r>
          </w:p>
        </w:tc>
      </w:tr>
      <w:tr w:rsidR="00AC5C57" w:rsidRPr="00463A47" w:rsidTr="00B46F63">
        <w:trPr>
          <w:cantSplit/>
        </w:trPr>
        <w:tc>
          <w:tcPr>
            <w:tcW w:w="3256" w:type="dxa"/>
            <w:vAlign w:val="top"/>
          </w:tcPr>
          <w:p w:rsidR="00AC5C57" w:rsidRPr="00463A47" w:rsidRDefault="00AC5C57" w:rsidP="00B46F63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AC5C57" w:rsidRPr="00463A47" w:rsidRDefault="00AC5C57" w:rsidP="00B46F63">
            <w:r w:rsidRPr="00AC5C57">
              <w:t>DIFLUFENICAN</w:t>
            </w:r>
            <w:r>
              <w:t xml:space="preserve"> and </w:t>
            </w:r>
            <w:r w:rsidRPr="00AC5C57">
              <w:t>PROSULFOCARB</w:t>
            </w:r>
          </w:p>
        </w:tc>
      </w:tr>
      <w:tr w:rsidR="00AC5C57" w:rsidRPr="00463A47" w:rsidTr="00B46F63">
        <w:trPr>
          <w:cantSplit/>
          <w:trHeight w:val="252"/>
        </w:trPr>
        <w:tc>
          <w:tcPr>
            <w:tcW w:w="3256" w:type="dxa"/>
            <w:vAlign w:val="top"/>
          </w:tcPr>
          <w:p w:rsidR="00AC5C57" w:rsidRPr="00463A47" w:rsidRDefault="00AC5C57" w:rsidP="00B46F63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C5C57" w:rsidRPr="00463A47" w:rsidRDefault="00AC5C57" w:rsidP="00B46F63">
            <w:r w:rsidRPr="00463A47">
              <w:t>N/A</w:t>
            </w:r>
          </w:p>
          <w:p w:rsidR="00AC5C57" w:rsidRPr="00463A47" w:rsidRDefault="00AC5C57" w:rsidP="00B46F63"/>
        </w:tc>
      </w:tr>
    </w:tbl>
    <w:p w:rsidR="00AC5C57" w:rsidRDefault="00AC5C57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C5C57" w:rsidRPr="00463A47" w:rsidTr="00B46F63">
        <w:trPr>
          <w:cantSplit/>
        </w:trPr>
        <w:tc>
          <w:tcPr>
            <w:tcW w:w="3256" w:type="dxa"/>
            <w:vAlign w:val="top"/>
          </w:tcPr>
          <w:p w:rsidR="00AC5C57" w:rsidRPr="00463A47" w:rsidRDefault="00AC5C57" w:rsidP="00B46F63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AC5C57" w:rsidRPr="00463A47" w:rsidRDefault="00AC5C57" w:rsidP="00B46F63">
            <w:r>
              <w:t>88958</w:t>
            </w:r>
          </w:p>
        </w:tc>
      </w:tr>
      <w:tr w:rsidR="00AC5C57" w:rsidRPr="00463A47" w:rsidTr="00B46F63">
        <w:trPr>
          <w:cantSplit/>
        </w:trPr>
        <w:tc>
          <w:tcPr>
            <w:tcW w:w="3256" w:type="dxa"/>
            <w:vAlign w:val="top"/>
          </w:tcPr>
          <w:p w:rsidR="00AC5C57" w:rsidRPr="00463A47" w:rsidRDefault="00AC5C57" w:rsidP="00B46F63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AC5C57" w:rsidRPr="00463A47" w:rsidRDefault="00AC5C57" w:rsidP="00B46F63">
            <w:r w:rsidRPr="00AC5C57">
              <w:t>AMISULBROM</w:t>
            </w:r>
          </w:p>
        </w:tc>
      </w:tr>
      <w:tr w:rsidR="00AC5C57" w:rsidRPr="00463A47" w:rsidTr="00B46F63">
        <w:trPr>
          <w:cantSplit/>
          <w:trHeight w:val="252"/>
        </w:trPr>
        <w:tc>
          <w:tcPr>
            <w:tcW w:w="3256" w:type="dxa"/>
            <w:vAlign w:val="top"/>
          </w:tcPr>
          <w:p w:rsidR="00AC5C57" w:rsidRPr="00463A47" w:rsidRDefault="00AC5C57" w:rsidP="00B46F63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C5C57" w:rsidRPr="00463A47" w:rsidRDefault="00AC5C57" w:rsidP="00B46F63">
            <w:r w:rsidRPr="00463A47">
              <w:t>N/A</w:t>
            </w:r>
          </w:p>
          <w:p w:rsidR="00AC5C57" w:rsidRPr="00463A47" w:rsidRDefault="00AC5C57" w:rsidP="00B46F63"/>
        </w:tc>
      </w:tr>
    </w:tbl>
    <w:p w:rsidR="00AC5C57" w:rsidRDefault="00AC5C57" w:rsidP="005C34C9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C31A4" w:rsidRPr="00463A47" w:rsidTr="00E62079">
        <w:trPr>
          <w:cantSplit/>
        </w:trPr>
        <w:tc>
          <w:tcPr>
            <w:tcW w:w="3256" w:type="dxa"/>
            <w:vAlign w:val="top"/>
          </w:tcPr>
          <w:p w:rsidR="001C31A4" w:rsidRPr="00463A47" w:rsidRDefault="001C31A4" w:rsidP="00E62079">
            <w:r w:rsidRPr="00463A47">
              <w:t xml:space="preserve">Product number </w:t>
            </w:r>
          </w:p>
        </w:tc>
        <w:tc>
          <w:tcPr>
            <w:tcW w:w="4529" w:type="dxa"/>
            <w:vAlign w:val="top"/>
          </w:tcPr>
          <w:p w:rsidR="001C31A4" w:rsidRPr="00463A47" w:rsidRDefault="001C31A4" w:rsidP="00E62079">
            <w:r>
              <w:t>86212</w:t>
            </w:r>
          </w:p>
        </w:tc>
      </w:tr>
      <w:tr w:rsidR="001C31A4" w:rsidRPr="00463A47" w:rsidTr="00E62079">
        <w:trPr>
          <w:cantSplit/>
        </w:trPr>
        <w:tc>
          <w:tcPr>
            <w:tcW w:w="3256" w:type="dxa"/>
            <w:vAlign w:val="top"/>
          </w:tcPr>
          <w:p w:rsidR="001C31A4" w:rsidRPr="00463A47" w:rsidRDefault="001C31A4" w:rsidP="00E62079">
            <w:r w:rsidRPr="00463A47">
              <w:t>Constituents</w:t>
            </w:r>
          </w:p>
        </w:tc>
        <w:tc>
          <w:tcPr>
            <w:tcW w:w="4529" w:type="dxa"/>
            <w:vAlign w:val="top"/>
          </w:tcPr>
          <w:p w:rsidR="001C31A4" w:rsidRPr="00463A47" w:rsidRDefault="001C31A4" w:rsidP="00E62079">
            <w:r>
              <w:t>PARACETAMOL</w:t>
            </w:r>
          </w:p>
        </w:tc>
        <w:bookmarkStart w:id="0" w:name="_GoBack"/>
        <w:bookmarkEnd w:id="0"/>
      </w:tr>
      <w:tr w:rsidR="001C31A4" w:rsidRPr="00463A47" w:rsidTr="00E62079">
        <w:trPr>
          <w:cantSplit/>
          <w:trHeight w:val="252"/>
        </w:trPr>
        <w:tc>
          <w:tcPr>
            <w:tcW w:w="3256" w:type="dxa"/>
            <w:vAlign w:val="top"/>
          </w:tcPr>
          <w:p w:rsidR="001C31A4" w:rsidRPr="00463A47" w:rsidRDefault="001C31A4" w:rsidP="00E62079">
            <w:r w:rsidRPr="00463A47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C31A4" w:rsidRPr="00463A47" w:rsidRDefault="001C31A4" w:rsidP="00E62079">
            <w:r w:rsidRPr="00463A47">
              <w:t>N/A</w:t>
            </w:r>
          </w:p>
          <w:p w:rsidR="001C31A4" w:rsidRPr="00463A47" w:rsidRDefault="001C31A4" w:rsidP="00E62079"/>
        </w:tc>
      </w:tr>
    </w:tbl>
    <w:p w:rsidR="001C31A4" w:rsidRDefault="001C31A4" w:rsidP="005C34C9">
      <w:pPr>
        <w:rPr>
          <w:b/>
        </w:rPr>
      </w:pPr>
    </w:p>
    <w:p w:rsidR="00F102F0" w:rsidRPr="00AC5C57" w:rsidRDefault="00AC5C57" w:rsidP="00AC5C57">
      <w:pPr>
        <w:pStyle w:val="ListParagraph"/>
        <w:numPr>
          <w:ilvl w:val="0"/>
          <w:numId w:val="30"/>
        </w:numPr>
        <w:rPr>
          <w:b/>
        </w:rPr>
      </w:pPr>
      <w:r w:rsidRPr="00AC5C57">
        <w:rPr>
          <w:b/>
        </w:rPr>
        <w:br w:type="page"/>
      </w:r>
      <w:r w:rsidR="00F102F0" w:rsidRPr="00AC5C57">
        <w:rPr>
          <w:b/>
        </w:rPr>
        <w:lastRenderedPageBreak/>
        <w:t>Proposed variation of registration of chemical products</w:t>
      </w:r>
    </w:p>
    <w:p w:rsidR="004F77E6" w:rsidRPr="002B357C" w:rsidRDefault="004F77E6" w:rsidP="00272B8F"/>
    <w:p w:rsidR="00474DA5" w:rsidRDefault="00474DA5" w:rsidP="00474DA5">
      <w:pPr>
        <w:pStyle w:val="ListParagraph"/>
      </w:pPr>
      <w:r>
        <w:t>A</w:t>
      </w:r>
      <w:r w:rsidR="005C34C9">
        <w:t>.</w:t>
      </w:r>
      <w:r>
        <w:tab/>
      </w:r>
      <w:r w:rsidRPr="00356C2E">
        <w:t>P</w:t>
      </w:r>
      <w:r w:rsidR="002B357C">
        <w:t>articulars of chemical product,</w:t>
      </w:r>
      <w:r w:rsidR="00577CA0">
        <w:t xml:space="preserve"> </w:t>
      </w:r>
      <w:r w:rsidR="00AC5C57" w:rsidRPr="00AC5C57">
        <w:t>BOXER GOLD HERBICIDE</w:t>
      </w:r>
    </w:p>
    <w:p w:rsidR="004F2ED0" w:rsidRPr="00356C2E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AC5C57" w:rsidP="00E478C8">
            <w:r>
              <w:t>61234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AC5C57" w:rsidP="00E478C8">
            <w:r w:rsidRPr="00AC5C57">
              <w:t>S-METOLACHLOR</w:t>
            </w:r>
            <w:r>
              <w:t xml:space="preserve"> and </w:t>
            </w:r>
            <w:r w:rsidRPr="00AC5C57">
              <w:t>PROSULFOCARB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AC5C57" w:rsidP="00E478C8">
            <w:r>
              <w:t>120</w:t>
            </w:r>
            <w:r w:rsidR="0024129A">
              <w:t xml:space="preserve"> g/L</w:t>
            </w:r>
            <w:r>
              <w:t xml:space="preserve"> and 800 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AC5C57" w:rsidP="00E478C8">
            <w:r w:rsidRPr="00AC5C57">
              <w:t>EMULSIFIABLE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AC5C57" w:rsidP="00E478C8">
            <w:r>
              <w:t>20-2500L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 xml:space="preserve">Name: </w:t>
            </w:r>
            <w:r w:rsidR="00AC5C57" w:rsidRPr="00AC5C57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AC5C57">
            <w:r w:rsidRPr="00356C2E">
              <w:t xml:space="preserve">ABN/ACN: </w:t>
            </w:r>
            <w:r w:rsidR="00AC5C57">
              <w:rPr>
                <w:rFonts w:ascii="Helvetica" w:hAnsi="Helvetica" w:cs="Helvetica"/>
                <w:sz w:val="21"/>
                <w:szCs w:val="21"/>
              </w:rPr>
              <w:t>002 933 717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Trading name:</w:t>
            </w:r>
            <w:r w:rsidR="0034475A">
              <w:t xml:space="preserve"> </w:t>
            </w:r>
            <w:r w:rsidR="00AC5C57" w:rsidRPr="00AC5C57">
              <w:t>SYNGENTA AUSTRALIA PTY LTD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2B357C" w:rsidP="005C34C9">
            <w:r>
              <w:t>Street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AC5C57" w:rsidRPr="00AC5C57">
              <w:rPr>
                <w:rFonts w:ascii="Helvetica" w:hAnsi="Helvetica" w:cs="Helvetica"/>
                <w:sz w:val="21"/>
                <w:szCs w:val="21"/>
              </w:rPr>
              <w:t>LEVEL 1, 2-4 LYONPARK RD, MACQUARIE PARK, NSW, 2113, Australia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5C34C9">
            <w:r w:rsidRPr="00356C2E">
              <w:t>Postal address:</w:t>
            </w:r>
            <w:r w:rsidR="0034475A"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="00AC5C57" w:rsidRPr="00AC5C57">
              <w:rPr>
                <w:rFonts w:ascii="Helvetica" w:hAnsi="Helvetica" w:cs="Helvetica"/>
                <w:sz w:val="21"/>
                <w:szCs w:val="21"/>
              </w:rPr>
              <w:t>PO BOX 886, NORTH RYDE, NSW, 1670, Australia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24129A" w:rsidP="00E478C8">
            <w:r>
              <w:t>All States and Territories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5C34C9" w:rsidRDefault="005C34C9">
      <w:pPr>
        <w:rPr>
          <w:b/>
        </w:rPr>
      </w:pPr>
    </w:p>
    <w:p w:rsidR="00AC5C57" w:rsidRDefault="00AC5C57" w:rsidP="00AC5C57">
      <w:pPr>
        <w:pStyle w:val="ListParagraph"/>
      </w:pPr>
      <w:r>
        <w:t>B.</w:t>
      </w:r>
      <w:r>
        <w:tab/>
      </w:r>
      <w:r w:rsidRPr="00356C2E">
        <w:t>P</w:t>
      </w:r>
      <w:r>
        <w:t xml:space="preserve">articulars of chemical product, </w:t>
      </w:r>
      <w:r w:rsidRPr="00AC5C57">
        <w:t>DELEGATE INSECTICIDE</w:t>
      </w:r>
    </w:p>
    <w:p w:rsidR="00AC5C57" w:rsidRPr="00356C2E" w:rsidRDefault="00AC5C57" w:rsidP="00AC5C57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61717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AC5C57">
            <w:r w:rsidRPr="00AC5C57">
              <w:t>S</w:t>
            </w:r>
            <w:r>
              <w:t>PINETORAM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250 g/kg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AC5C57">
              <w:t>WATER DISPERSIBLE GRANULE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 xml:space="preserve">500g, 800g, 1kg, 2.5kg, 5kg </w:t>
            </w:r>
          </w:p>
        </w:tc>
      </w:tr>
      <w:tr w:rsidR="00AC5C57" w:rsidRPr="00356C2E" w:rsidTr="00B46F63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C5C57" w:rsidRPr="00356C2E" w:rsidRDefault="00AC5C57" w:rsidP="00B46F63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 xml:space="preserve">Name: </w:t>
            </w:r>
            <w:r w:rsidRPr="00AC5C57">
              <w:t>DOW AGROSCIENCES AUSTRALIA LIMITED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AC5C57">
            <w:r w:rsidRPr="00356C2E">
              <w:t xml:space="preserve">ABN/ACN: </w:t>
            </w:r>
            <w:r>
              <w:rPr>
                <w:rFonts w:ascii="Helvetica" w:hAnsi="Helvetica" w:cs="Helvetica"/>
                <w:sz w:val="21"/>
                <w:szCs w:val="21"/>
              </w:rPr>
              <w:t>003 771 659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 xml:space="preserve">Trading name: </w:t>
            </w:r>
            <w:r w:rsidRPr="00AC5C57">
              <w:t>DOW AGROSCIENCES AUSTRALIA LIMITED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C5C57">
              <w:rPr>
                <w:rFonts w:ascii="Helvetica" w:hAnsi="Helvetica" w:cs="Helvetica"/>
                <w:sz w:val="21"/>
                <w:szCs w:val="21"/>
              </w:rPr>
              <w:t>LEVEL 9, 67 Albert Avenue, CHATSWOOD, NSW, 2067, Australia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>Postal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C5C57">
              <w:rPr>
                <w:rFonts w:ascii="Helvetica" w:hAnsi="Helvetica" w:cs="Helvetica"/>
                <w:sz w:val="21"/>
                <w:szCs w:val="21"/>
              </w:rPr>
              <w:t>LOCKED BAG NO. 2002, CHATSWOOD, NSW, 2057, Australia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All States and Territories</w:t>
            </w:r>
          </w:p>
        </w:tc>
      </w:tr>
      <w:tr w:rsidR="00AC5C57" w:rsidRPr="00356C2E" w:rsidTr="00B46F63">
        <w:trPr>
          <w:cantSplit/>
          <w:trHeight w:val="252"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>N/A</w:t>
            </w:r>
          </w:p>
        </w:tc>
      </w:tr>
    </w:tbl>
    <w:p w:rsidR="00AC5C57" w:rsidRDefault="00AC5C57">
      <w:pPr>
        <w:rPr>
          <w:b/>
        </w:rPr>
      </w:pPr>
    </w:p>
    <w:p w:rsidR="00AC5C57" w:rsidRDefault="00AC5C57">
      <w:pPr>
        <w:rPr>
          <w:b/>
        </w:rPr>
      </w:pPr>
      <w:r>
        <w:rPr>
          <w:b/>
        </w:rPr>
        <w:br w:type="page"/>
      </w:r>
    </w:p>
    <w:p w:rsidR="00AC5C57" w:rsidRDefault="00AC5C57" w:rsidP="00AC5C57">
      <w:pPr>
        <w:pStyle w:val="ListParagraph"/>
      </w:pPr>
      <w:r>
        <w:lastRenderedPageBreak/>
        <w:t>C.</w:t>
      </w:r>
      <w:r>
        <w:tab/>
      </w:r>
      <w:r w:rsidRPr="00356C2E">
        <w:t>P</w:t>
      </w:r>
      <w:r>
        <w:t xml:space="preserve">articulars of chemical product, </w:t>
      </w:r>
      <w:r w:rsidRPr="00AC5C57">
        <w:t>DUAL GOLD HERBICIDE</w:t>
      </w:r>
    </w:p>
    <w:p w:rsidR="00AC5C57" w:rsidRPr="00356C2E" w:rsidRDefault="00AC5C57" w:rsidP="00AC5C57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50477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AC5C57">
            <w:r w:rsidRPr="00AC5C57">
              <w:t>S</w:t>
            </w:r>
            <w:r>
              <w:t>-METOLACHLOR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960 g/L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AC5C57">
              <w:t>EMULSIFIABLE CONCENTRATE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 xml:space="preserve">5L – 1000L </w:t>
            </w:r>
          </w:p>
        </w:tc>
      </w:tr>
      <w:tr w:rsidR="00AC5C57" w:rsidRPr="00356C2E" w:rsidTr="00B46F63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C5C57" w:rsidRPr="00356C2E" w:rsidRDefault="00AC5C57" w:rsidP="00B46F63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 xml:space="preserve">Name: </w:t>
            </w:r>
            <w:r w:rsidRPr="00AC5C57">
              <w:t>SYNGENTA AUSTRALIA PTY LTD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AC5C57">
            <w:r w:rsidRPr="00356C2E">
              <w:t xml:space="preserve">ABN/ACN: </w:t>
            </w:r>
            <w:r>
              <w:rPr>
                <w:rFonts w:ascii="Helvetica" w:hAnsi="Helvetica" w:cs="Helvetica"/>
                <w:sz w:val="21"/>
                <w:szCs w:val="21"/>
              </w:rPr>
              <w:t>002 933 717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 xml:space="preserve">Trading name: </w:t>
            </w:r>
            <w:r w:rsidRPr="00AC5C57">
              <w:t>SYNGENTA AUSTRALIA PTY LTD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C5C57">
              <w:rPr>
                <w:rFonts w:ascii="Helvetica" w:hAnsi="Helvetica" w:cs="Helvetica"/>
                <w:sz w:val="21"/>
                <w:szCs w:val="21"/>
              </w:rPr>
              <w:t>LEVEL 1, 2-4 LYONPARK RD, MACQUARIE PARK, NSW, 2113, Australia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>Postal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C5C57">
              <w:rPr>
                <w:rFonts w:ascii="Helvetica" w:hAnsi="Helvetica" w:cs="Helvetica"/>
                <w:sz w:val="21"/>
                <w:szCs w:val="21"/>
              </w:rPr>
              <w:t>PO BOX 886, NORTH RYDE, NSW, 1670, Australia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All States and Territories</w:t>
            </w:r>
          </w:p>
        </w:tc>
      </w:tr>
      <w:tr w:rsidR="00AC5C57" w:rsidRPr="00356C2E" w:rsidTr="00B46F63">
        <w:trPr>
          <w:cantSplit/>
          <w:trHeight w:val="252"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>N/A</w:t>
            </w:r>
          </w:p>
        </w:tc>
      </w:tr>
    </w:tbl>
    <w:p w:rsidR="00AC5C57" w:rsidRDefault="00AC5C57">
      <w:pPr>
        <w:rPr>
          <w:b/>
        </w:rPr>
      </w:pPr>
    </w:p>
    <w:p w:rsidR="00AC5C57" w:rsidRDefault="00AC5C57" w:rsidP="00AC5C57">
      <w:pPr>
        <w:pStyle w:val="ListParagraph"/>
      </w:pPr>
      <w:r>
        <w:t>D.</w:t>
      </w:r>
      <w:r>
        <w:tab/>
      </w:r>
      <w:r w:rsidRPr="00356C2E">
        <w:t>P</w:t>
      </w:r>
      <w:r>
        <w:t xml:space="preserve">articulars of chemical product, </w:t>
      </w:r>
      <w:r w:rsidRPr="00AC5C57">
        <w:t>TALENDO FUNGICIDE</w:t>
      </w:r>
    </w:p>
    <w:p w:rsidR="00AC5C57" w:rsidRPr="00356C2E" w:rsidRDefault="00AC5C57" w:rsidP="00AC5C57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AC5C57" w:rsidRPr="00356C2E" w:rsidRDefault="002C2FFC" w:rsidP="00B46F63">
            <w:r>
              <w:t>64165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PROQUINAZID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200 g/L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AC5C57">
              <w:t>EMULSIFIABLE CONCENTRATE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 xml:space="preserve">1L, 2.5L, 5L </w:t>
            </w:r>
          </w:p>
        </w:tc>
      </w:tr>
      <w:tr w:rsidR="00AC5C57" w:rsidRPr="00356C2E" w:rsidTr="00B46F63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AC5C57" w:rsidRPr="00356C2E" w:rsidRDefault="00AC5C57" w:rsidP="00B46F63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 xml:space="preserve">Name: </w:t>
            </w:r>
            <w:r w:rsidRPr="00AC5C57">
              <w:t xml:space="preserve">Production </w:t>
            </w:r>
            <w:proofErr w:type="spellStart"/>
            <w:r w:rsidRPr="00AC5C57">
              <w:t>Agriscience</w:t>
            </w:r>
            <w:proofErr w:type="spellEnd"/>
            <w:r w:rsidRPr="00AC5C57">
              <w:t xml:space="preserve"> (Australia) Pty Ltd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AC5C57">
            <w:r w:rsidRPr="00356C2E">
              <w:t xml:space="preserve">ABN/ACN: </w:t>
            </w:r>
            <w:r>
              <w:rPr>
                <w:rFonts w:ascii="Helvetica" w:hAnsi="Helvetica" w:cs="Helvetica"/>
                <w:sz w:val="21"/>
                <w:szCs w:val="21"/>
              </w:rPr>
              <w:t>616 181 769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 xml:space="preserve">Trading name: </w:t>
            </w:r>
            <w:r w:rsidRPr="00AC5C57">
              <w:t xml:space="preserve">Production </w:t>
            </w:r>
            <w:proofErr w:type="spellStart"/>
            <w:r w:rsidRPr="00AC5C57">
              <w:t>Agriscience</w:t>
            </w:r>
            <w:proofErr w:type="spellEnd"/>
            <w:r w:rsidRPr="00AC5C57">
              <w:t xml:space="preserve"> (Australia) Pty Ltd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Street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C5C57">
              <w:rPr>
                <w:rFonts w:ascii="Helvetica" w:hAnsi="Helvetica" w:cs="Helvetica"/>
                <w:sz w:val="21"/>
                <w:szCs w:val="21"/>
              </w:rPr>
              <w:t>Level 9, 67 Albert Avenue, Chatswood, NSW, 2067, Australia</w:t>
            </w:r>
          </w:p>
        </w:tc>
      </w:tr>
      <w:tr w:rsidR="00AC5C57" w:rsidRPr="00356C2E" w:rsidTr="00B46F63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AC5C57" w:rsidRPr="00356C2E" w:rsidRDefault="00AC5C57" w:rsidP="00B46F63"/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>Postal address:</w:t>
            </w:r>
            <w:r w:rsidRPr="0034475A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AC5C57">
              <w:rPr>
                <w:rFonts w:ascii="Helvetica" w:hAnsi="Helvetica" w:cs="Helvetica"/>
                <w:sz w:val="21"/>
                <w:szCs w:val="21"/>
              </w:rPr>
              <w:t>Locked Bag 2002, Chatswood, NSW, 2057, Australia</w:t>
            </w:r>
          </w:p>
        </w:tc>
      </w:tr>
      <w:tr w:rsidR="00AC5C57" w:rsidRPr="00356C2E" w:rsidTr="00B46F63">
        <w:trPr>
          <w:cantSplit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>
              <w:t>All States and Territories</w:t>
            </w:r>
          </w:p>
        </w:tc>
      </w:tr>
      <w:tr w:rsidR="00AC5C57" w:rsidRPr="00356C2E" w:rsidTr="00B46F63">
        <w:trPr>
          <w:cantSplit/>
          <w:trHeight w:val="252"/>
        </w:trPr>
        <w:tc>
          <w:tcPr>
            <w:tcW w:w="3256" w:type="dxa"/>
            <w:vAlign w:val="top"/>
          </w:tcPr>
          <w:p w:rsidR="00AC5C57" w:rsidRPr="00356C2E" w:rsidRDefault="00AC5C57" w:rsidP="00B46F63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AC5C57" w:rsidRPr="00356C2E" w:rsidRDefault="00AC5C57" w:rsidP="00B46F63">
            <w:r w:rsidRPr="00356C2E">
              <w:t>N/A</w:t>
            </w:r>
          </w:p>
        </w:tc>
      </w:tr>
    </w:tbl>
    <w:p w:rsidR="00AC5C57" w:rsidRDefault="00AC5C57">
      <w:pPr>
        <w:rPr>
          <w:b/>
        </w:rPr>
      </w:pPr>
    </w:p>
    <w:p w:rsidR="00AC5C57" w:rsidRDefault="00AC5C57">
      <w:pPr>
        <w:rPr>
          <w:b/>
        </w:rPr>
      </w:pPr>
      <w:r>
        <w:rPr>
          <w:b/>
        </w:rPr>
        <w:br w:type="page"/>
      </w:r>
    </w:p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Tr="005C34C9">
        <w:tc>
          <w:tcPr>
            <w:tcW w:w="1979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5C34C9">
        <w:tc>
          <w:tcPr>
            <w:tcW w:w="1979" w:type="dxa"/>
            <w:shd w:val="clear" w:color="auto" w:fill="auto"/>
          </w:tcPr>
          <w:p w:rsidR="00FB1E26" w:rsidRDefault="00AC5C57" w:rsidP="00FB1E26">
            <w:pPr>
              <w:spacing w:line="360" w:lineRule="auto"/>
            </w:pPr>
            <w:r>
              <w:t>88949</w:t>
            </w:r>
          </w:p>
        </w:tc>
        <w:tc>
          <w:tcPr>
            <w:tcW w:w="3787" w:type="dxa"/>
            <w:shd w:val="clear" w:color="auto" w:fill="auto"/>
          </w:tcPr>
          <w:p w:rsidR="00FB1E26" w:rsidRPr="00A16D02" w:rsidRDefault="00AC5C57" w:rsidP="00FB1E26">
            <w:r>
              <w:t>INDOXACARB</w:t>
            </w:r>
          </w:p>
        </w:tc>
        <w:tc>
          <w:tcPr>
            <w:tcW w:w="2052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5C34C9">
        <w:tc>
          <w:tcPr>
            <w:tcW w:w="1979" w:type="dxa"/>
            <w:shd w:val="clear" w:color="auto" w:fill="auto"/>
          </w:tcPr>
          <w:p w:rsidR="00DB3D18" w:rsidRDefault="00AC5C57" w:rsidP="00D82741">
            <w:pPr>
              <w:spacing w:line="360" w:lineRule="auto"/>
            </w:pPr>
            <w:r>
              <w:t>89110</w:t>
            </w:r>
          </w:p>
        </w:tc>
        <w:tc>
          <w:tcPr>
            <w:tcW w:w="3787" w:type="dxa"/>
            <w:shd w:val="clear" w:color="auto" w:fill="auto"/>
          </w:tcPr>
          <w:p w:rsidR="00A16D02" w:rsidRPr="00A16D02" w:rsidRDefault="00AC5C57" w:rsidP="00D82741">
            <w:r>
              <w:t>BIFENAZATE</w:t>
            </w:r>
          </w:p>
        </w:tc>
        <w:tc>
          <w:tcPr>
            <w:tcW w:w="2052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2C2FFC" w:rsidTr="005C34C9">
        <w:tc>
          <w:tcPr>
            <w:tcW w:w="1979" w:type="dxa"/>
            <w:shd w:val="clear" w:color="auto" w:fill="auto"/>
          </w:tcPr>
          <w:p w:rsidR="002C2FFC" w:rsidRDefault="002C2FFC" w:rsidP="00D82741">
            <w:pPr>
              <w:spacing w:line="360" w:lineRule="auto"/>
            </w:pPr>
            <w:r>
              <w:t>88170</w:t>
            </w:r>
          </w:p>
        </w:tc>
        <w:tc>
          <w:tcPr>
            <w:tcW w:w="3787" w:type="dxa"/>
            <w:shd w:val="clear" w:color="auto" w:fill="auto"/>
          </w:tcPr>
          <w:p w:rsidR="002C2FFC" w:rsidRDefault="002C2FFC" w:rsidP="00D82741">
            <w:r>
              <w:t>PARAMITE</w:t>
            </w:r>
          </w:p>
        </w:tc>
        <w:tc>
          <w:tcPr>
            <w:tcW w:w="2052" w:type="dxa"/>
            <w:shd w:val="clear" w:color="auto" w:fill="auto"/>
          </w:tcPr>
          <w:p w:rsidR="002C2FFC" w:rsidRDefault="002C2FFC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AC5C57">
        <w:t>17 January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26" w:rsidRDefault="00150126">
      <w:r>
        <w:separator/>
      </w:r>
    </w:p>
  </w:endnote>
  <w:endnote w:type="continuationSeparator" w:id="0">
    <w:p w:rsidR="00150126" w:rsidRDefault="0015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1C31A4">
          <w:rPr>
            <w:rFonts w:asciiTheme="minorHAnsi" w:hAnsiTheme="minorHAnsi"/>
            <w:b/>
            <w:bCs/>
            <w:noProof/>
            <w:szCs w:val="16"/>
          </w:rPr>
          <w:t>4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1C31A4">
          <w:rPr>
            <w:rFonts w:asciiTheme="minorHAnsi" w:hAnsiTheme="minorHAnsi"/>
            <w:b/>
            <w:bCs/>
            <w:noProof/>
            <w:szCs w:val="16"/>
          </w:rPr>
          <w:t>4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1C31A4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1C31A4">
          <w:rPr>
            <w:rFonts w:asciiTheme="minorHAnsi" w:hAnsiTheme="minorHAnsi"/>
            <w:bCs/>
            <w:noProof/>
            <w:szCs w:val="16"/>
          </w:rPr>
          <w:t>4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26" w:rsidRDefault="00150126">
      <w:r>
        <w:separator/>
      </w:r>
    </w:p>
  </w:footnote>
  <w:footnote w:type="continuationSeparator" w:id="0">
    <w:p w:rsidR="00150126" w:rsidRDefault="0015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50126"/>
    <w:rsid w:val="001636A2"/>
    <w:rsid w:val="001728AA"/>
    <w:rsid w:val="00195069"/>
    <w:rsid w:val="001A3A26"/>
    <w:rsid w:val="001B5F80"/>
    <w:rsid w:val="001C0768"/>
    <w:rsid w:val="001C31A4"/>
    <w:rsid w:val="001D0122"/>
    <w:rsid w:val="001E34CC"/>
    <w:rsid w:val="001F1D61"/>
    <w:rsid w:val="001F534D"/>
    <w:rsid w:val="0024129A"/>
    <w:rsid w:val="0027060E"/>
    <w:rsid w:val="00270D07"/>
    <w:rsid w:val="00272B8F"/>
    <w:rsid w:val="002B357C"/>
    <w:rsid w:val="002B3BD1"/>
    <w:rsid w:val="002C2FFC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3B7"/>
    <w:rsid w:val="0039749E"/>
    <w:rsid w:val="003B77F0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A6DD3"/>
    <w:rsid w:val="006B3A3B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B21FC"/>
    <w:rsid w:val="009C249A"/>
    <w:rsid w:val="009D0122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C5C57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21AE"/>
    <w:rsid w:val="00C150B2"/>
    <w:rsid w:val="00C4589F"/>
    <w:rsid w:val="00C53AF7"/>
    <w:rsid w:val="00CA6F97"/>
    <w:rsid w:val="00CC3019"/>
    <w:rsid w:val="00CD41FC"/>
    <w:rsid w:val="00CE4770"/>
    <w:rsid w:val="00CF48E0"/>
    <w:rsid w:val="00D11B7A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8117F"/>
    <w:rsid w:val="00F930BE"/>
    <w:rsid w:val="00FA5BB2"/>
    <w:rsid w:val="00FB1E26"/>
    <w:rsid w:val="00FB46F3"/>
    <w:rsid w:val="00FE005B"/>
    <w:rsid w:val="00FE33A5"/>
    <w:rsid w:val="00FE390A"/>
    <w:rsid w:val="00FE58CC"/>
    <w:rsid w:val="00FE6C25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33F7B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AC5C5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metadata xmlns="http://www.objective.com/ecm/document/metadata/00782AAB515E47F68D0ED650F5E2ABDE" version="1.0.0">
  <systemFields>
    <field name="Objective-Id">
      <value order="0">A1668380</value>
    </field>
    <field name="Objective-Title">
      <value order="0">s8E Notification to FSANZ - 17 January 2020</value>
    </field>
    <field name="Objective-Description">
      <value order="0"/>
    </field>
    <field name="Objective-CreationStamp">
      <value order="0">2019-11-12T02:18:59Z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2020-01-17T03:32:32Z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- 2020:2020-01-17</value>
    </field>
    <field name="Objective-Parent">
      <value order="0">2020-01-17</value>
    </field>
    <field name="Objective-State">
      <value order="0">Being Drafted</value>
    </field>
    <field name="Objective-VersionId">
      <value order="0">vA2596820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2020\1939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5745109E-2DDF-40CB-AC2B-FF9B10C90820}"/>
</file>

<file path=customXml/itemProps3.xml><?xml version="1.0" encoding="utf-8"?>
<ds:datastoreItem xmlns:ds="http://schemas.openxmlformats.org/officeDocument/2006/customXml" ds:itemID="{B645D391-2D38-492D-92E4-27242AA7B8A8}"/>
</file>

<file path=customXml/itemProps5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6.xml><?xml version="1.0" encoding="utf-8"?>
<ds:datastoreItem xmlns:ds="http://schemas.openxmlformats.org/officeDocument/2006/customXml" ds:itemID="{B39706A2-F806-4E3C-9A69-1FD1D8FC2313}"/>
</file>

<file path=docProps/app.xml><?xml version="1.0" encoding="utf-8"?>
<Properties xmlns="http://schemas.openxmlformats.org/officeDocument/2006/extended-properties" xmlns:vt="http://schemas.openxmlformats.org/officeDocument/2006/docPropsVTypes">
  <Template>7DE54E22.dotm</Template>
  <TotalTime>136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</cp:revision>
  <cp:lastPrinted>2019-11-12T02:43:00Z</cp:lastPrinted>
  <dcterms:created xsi:type="dcterms:W3CDTF">2019-11-12T02:19:00Z</dcterms:created>
  <dcterms:modified xsi:type="dcterms:W3CDTF">2020-01-17T03:32:00Z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A1668380</vt:lpwstr>
  </property>
  <property fmtid="{D5CDD505-2E9C-101B-9397-08002B2CF9AE}" pid="5" name="Objective-Title">
    <vt:lpwstr>s8E Notification to FSANZ - 17 January 2020</vt:lpwstr>
  </property>
  <property fmtid="{D5CDD505-2E9C-101B-9397-08002B2CF9AE}" pid="6" name="Objective-Comment">
    <vt:lpwstr/>
  </property>
  <property fmtid="{D5CDD505-2E9C-101B-9397-08002B2CF9AE}" pid="7" name="Objective-CreationStamp">
    <vt:filetime>2020-01-16T22:54:47Z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2020-01-17T03:32:32Z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- 2020:2020-01-17:</vt:lpwstr>
  </property>
  <property fmtid="{D5CDD505-2E9C-101B-9397-08002B2CF9AE}" pid="14" name="Objective-Parent">
    <vt:lpwstr>2020-01-17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vA2596820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